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1"/>
        <w:tblW w:w="5026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28"/>
        <w:gridCol w:w="3528"/>
      </w:tblGrid>
      <w:tr w:rsidR="00880783" w:rsidRPr="00AA4794" w:rsidTr="00207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28"/>
        </w:trPr>
        <w:tc>
          <w:tcPr>
            <w:tcW w:w="7329" w:type="dxa"/>
            <w:tcBorders>
              <w:bottom w:val="none" w:sz="0" w:space="0" w:color="auto"/>
            </w:tcBorders>
            <w:tcMar>
              <w:right w:w="288" w:type="dxa"/>
            </w:tcMar>
          </w:tcPr>
          <w:p w:rsidR="005C61E4" w:rsidRPr="00AA4794" w:rsidRDefault="00A02A70" w:rsidP="005C61E4">
            <w:r>
              <w:rPr>
                <w:noProof/>
                <w:lang w:eastAsia="en-US"/>
              </w:rPr>
              <w:drawing>
                <wp:inline distT="0" distB="0" distL="0" distR="0">
                  <wp:extent cx="4724400" cy="2285764"/>
                  <wp:effectExtent l="0" t="0" r="0" b="635"/>
                  <wp:docPr id="5" name="Picture 5" descr="http://familysupportbc.com/wp-content/uploads/2016/07/Mast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milysupportbc.com/wp-content/uploads/2016/07/Mast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739" cy="231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ED47E3" w:rsidRDefault="00207828" w:rsidP="005C61E4">
            <w:pPr>
              <w:pStyle w:val="Date"/>
              <w:rPr>
                <w:color w:val="0E57C4" w:themeColor="background2" w:themeShade="80"/>
                <w:sz w:val="56"/>
                <w:szCs w:val="56"/>
              </w:rPr>
            </w:pPr>
            <w:r>
              <w:rPr>
                <w:color w:val="0E57C4" w:themeColor="background2" w:themeShade="80"/>
                <w:sz w:val="56"/>
                <w:szCs w:val="56"/>
              </w:rPr>
              <w:t>October 17, 2019</w:t>
            </w:r>
          </w:p>
          <w:p w:rsidR="005C61E4" w:rsidRDefault="00DA4C1A" w:rsidP="005C61E4">
            <w:pPr>
              <w:pStyle w:val="Title"/>
              <w:rPr>
                <w:i/>
                <w:sz w:val="28"/>
                <w:szCs w:val="28"/>
              </w:rPr>
            </w:pPr>
            <w:bookmarkStart w:id="0" w:name="_GoBack"/>
            <w:r w:rsidRPr="000E6CA2">
              <w:rPr>
                <w:i/>
                <w:sz w:val="28"/>
                <w:szCs w:val="28"/>
              </w:rPr>
              <w:t>Do You have a Family Member With A Disability?</w:t>
            </w:r>
          </w:p>
          <w:p w:rsidR="00207828" w:rsidRPr="00207828" w:rsidRDefault="00207828" w:rsidP="00207828"/>
          <w:p w:rsidR="000E6CA2" w:rsidRDefault="00207828" w:rsidP="000E6CA2">
            <w:r>
              <w:t xml:space="preserve">COME MEET OUR FRASER SOUTH </w:t>
            </w:r>
            <w:r w:rsidR="000E6CA2">
              <w:t xml:space="preserve">REGIONAL </w:t>
            </w:r>
            <w:r w:rsidR="00891277">
              <w:t xml:space="preserve">NETWORK </w:t>
            </w:r>
            <w:r w:rsidR="005E418D">
              <w:t xml:space="preserve">COORDINATOR, KAREN AND LEARN MORE ABOUT </w:t>
            </w:r>
            <w:r w:rsidR="001C6E53">
              <w:t>FSI!</w:t>
            </w:r>
          </w:p>
          <w:p w:rsidR="00207828" w:rsidRPr="000E6CA2" w:rsidRDefault="00207828" w:rsidP="000E6CA2"/>
          <w:p w:rsidR="0017369A" w:rsidRDefault="00DA4C1A" w:rsidP="005C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Pr="00DA4C1A">
              <w:rPr>
                <w:b/>
                <w:color w:val="0E57C4" w:themeColor="background2" w:themeShade="80"/>
                <w:sz w:val="28"/>
                <w:szCs w:val="28"/>
              </w:rPr>
              <w:t>Family Support Institute (FSI)</w:t>
            </w:r>
            <w:r>
              <w:rPr>
                <w:sz w:val="28"/>
                <w:szCs w:val="28"/>
              </w:rPr>
              <w:t xml:space="preserve"> has volunteer Resource Parents (RP’s) who will support you by:</w:t>
            </w:r>
          </w:p>
          <w:p w:rsidR="0017369A" w:rsidRDefault="00DA4C1A" w:rsidP="0017369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Providing emotional support</w:t>
            </w:r>
          </w:p>
          <w:p w:rsidR="0017369A" w:rsidRDefault="00DA4C1A" w:rsidP="0017369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Guiding you to community resources</w:t>
            </w:r>
          </w:p>
          <w:p w:rsidR="0017369A" w:rsidRDefault="00DA4C1A" w:rsidP="0017369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meetings with you; taking notes; </w:t>
            </w:r>
            <w:r w:rsidR="009B0D3C">
              <w:rPr>
                <w:sz w:val="28"/>
                <w:szCs w:val="28"/>
              </w:rPr>
              <w:t>sharing information</w:t>
            </w:r>
            <w:r>
              <w:rPr>
                <w:sz w:val="28"/>
                <w:szCs w:val="28"/>
              </w:rPr>
              <w:t xml:space="preserve"> afterwards</w:t>
            </w:r>
          </w:p>
          <w:p w:rsidR="00DA4C1A" w:rsidRDefault="00DA4C1A" w:rsidP="0017369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Mentoring and coaching on advocacy</w:t>
            </w:r>
            <w:r w:rsidR="009B0D3C">
              <w:rPr>
                <w:sz w:val="28"/>
                <w:szCs w:val="28"/>
              </w:rPr>
              <w:t xml:space="preserve"> for you and your family member</w:t>
            </w:r>
          </w:p>
          <w:p w:rsidR="00DA4C1A" w:rsidRDefault="009B0D3C" w:rsidP="0017369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Providing education and workshops</w:t>
            </w:r>
          </w:p>
          <w:p w:rsidR="00DA4C1A" w:rsidRDefault="00DA4C1A" w:rsidP="0017369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Sharing successes, celebrating families and more!</w:t>
            </w:r>
            <w:proofErr w:type="gramEnd"/>
          </w:p>
          <w:bookmarkEnd w:id="0"/>
          <w:p w:rsidR="00DA4C1A" w:rsidRDefault="00DA4C1A" w:rsidP="00DA4C1A">
            <w:pPr>
              <w:rPr>
                <w:sz w:val="28"/>
                <w:szCs w:val="28"/>
              </w:rPr>
            </w:pPr>
          </w:p>
          <w:p w:rsidR="00207828" w:rsidRDefault="00DA4C1A" w:rsidP="00DA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Come learn more about FSI’s </w:t>
            </w:r>
            <w:proofErr w:type="gramStart"/>
            <w:r w:rsidR="009B0D3C">
              <w:rPr>
                <w:sz w:val="28"/>
                <w:szCs w:val="28"/>
              </w:rPr>
              <w:t>family to family</w:t>
            </w:r>
            <w:proofErr w:type="gramEnd"/>
            <w:r w:rsidR="009B0D3C">
              <w:rPr>
                <w:sz w:val="28"/>
                <w:szCs w:val="28"/>
              </w:rPr>
              <w:t xml:space="preserve"> caregiver support</w:t>
            </w:r>
            <w:r>
              <w:rPr>
                <w:sz w:val="28"/>
                <w:szCs w:val="28"/>
              </w:rPr>
              <w:t xml:space="preserve">, </w:t>
            </w:r>
            <w:r w:rsidR="009B0D3C">
              <w:rPr>
                <w:sz w:val="28"/>
                <w:szCs w:val="28"/>
              </w:rPr>
              <w:t>tools and resources for families</w:t>
            </w:r>
            <w:r>
              <w:rPr>
                <w:sz w:val="28"/>
                <w:szCs w:val="28"/>
              </w:rPr>
              <w:t xml:space="preserve"> or even how to be</w:t>
            </w:r>
            <w:r w:rsidR="00207828">
              <w:rPr>
                <w:sz w:val="28"/>
                <w:szCs w:val="28"/>
              </w:rPr>
              <w:t>come a Resource Parent yourself!</w:t>
            </w:r>
          </w:p>
          <w:p w:rsidR="00207828" w:rsidRDefault="00207828" w:rsidP="00DA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MY Booklet BC, Find Support BC, Transition Timeline </w:t>
            </w:r>
            <w:proofErr w:type="gramStart"/>
            <w:r>
              <w:rPr>
                <w:sz w:val="28"/>
                <w:szCs w:val="28"/>
              </w:rPr>
              <w:t>are</w:t>
            </w:r>
            <w:proofErr w:type="gramEnd"/>
            <w:r>
              <w:rPr>
                <w:sz w:val="28"/>
                <w:szCs w:val="28"/>
              </w:rPr>
              <w:t xml:space="preserve"> a few of the resources we will share with you and they are all FREE!  </w:t>
            </w:r>
          </w:p>
          <w:p w:rsidR="00207828" w:rsidRDefault="00207828" w:rsidP="00DA4C1A">
            <w:pPr>
              <w:rPr>
                <w:sz w:val="28"/>
                <w:szCs w:val="28"/>
              </w:rPr>
            </w:pPr>
          </w:p>
          <w:p w:rsidR="00207828" w:rsidRDefault="00207828" w:rsidP="0020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FAMILIES ARE THE BEST</w:t>
            </w:r>
            <w:r w:rsidR="00A44E55">
              <w:rPr>
                <w:sz w:val="28"/>
                <w:szCs w:val="28"/>
              </w:rPr>
              <w:t xml:space="preserve"> RESOURCE TO SUPPORT ONE </w:t>
            </w:r>
            <w:r w:rsidR="001C6E53">
              <w:rPr>
                <w:sz w:val="28"/>
                <w:szCs w:val="28"/>
              </w:rPr>
              <w:t>ANOTHER.</w:t>
            </w:r>
          </w:p>
          <w:p w:rsidR="00ED49C2" w:rsidRDefault="00ED49C2" w:rsidP="00DA4C1A">
            <w:pPr>
              <w:rPr>
                <w:sz w:val="28"/>
                <w:szCs w:val="28"/>
              </w:rPr>
            </w:pPr>
          </w:p>
          <w:p w:rsidR="00207828" w:rsidRDefault="00207828" w:rsidP="00DA4C1A">
            <w:pPr>
              <w:rPr>
                <w:sz w:val="28"/>
                <w:szCs w:val="28"/>
              </w:rPr>
            </w:pPr>
          </w:p>
          <w:p w:rsidR="00E47967" w:rsidRPr="00AA4794" w:rsidRDefault="00E47967" w:rsidP="000E6CA2"/>
        </w:tc>
        <w:tc>
          <w:tcPr>
            <w:tcW w:w="3528" w:type="dxa"/>
            <w:tcBorders>
              <w:bottom w:val="none" w:sz="0" w:space="0" w:color="auto"/>
            </w:tcBorders>
          </w:tcPr>
          <w:p w:rsidR="005C61E4" w:rsidRDefault="00A00962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A00962">
              <w:rPr>
                <w:sz w:val="24"/>
                <w:szCs w:val="24"/>
              </w:rPr>
              <w:t xml:space="preserve">Family Support Institute of BC (FSI) is a provincial not for profit society </w:t>
            </w:r>
            <w:r w:rsidR="008270BA">
              <w:rPr>
                <w:sz w:val="24"/>
                <w:szCs w:val="24"/>
              </w:rPr>
              <w:t>committed to supporting families who have a family member with a disability.</w:t>
            </w:r>
          </w:p>
          <w:p w:rsidR="008270BA" w:rsidRDefault="008270BA" w:rsidP="008270BA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FSI is unique in Canada and the only grass roots </w:t>
            </w:r>
            <w:proofErr w:type="gramStart"/>
            <w:r>
              <w:rPr>
                <w:sz w:val="24"/>
                <w:szCs w:val="24"/>
              </w:rPr>
              <w:t>family to family</w:t>
            </w:r>
            <w:proofErr w:type="gramEnd"/>
            <w:r>
              <w:rPr>
                <w:sz w:val="24"/>
                <w:szCs w:val="24"/>
              </w:rPr>
              <w:t xml:space="preserve"> organization that has a broad volunteer base. </w:t>
            </w:r>
          </w:p>
          <w:p w:rsidR="008270BA" w:rsidRPr="00A00962" w:rsidRDefault="008270BA" w:rsidP="008270BA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FSI supports and services are free to any family.</w:t>
            </w:r>
          </w:p>
          <w:p w:rsidR="00AA4794" w:rsidRPr="008270BA" w:rsidRDefault="00AA4794" w:rsidP="008270BA">
            <w:pPr>
              <w:pStyle w:val="Heading2"/>
              <w:jc w:val="left"/>
              <w:outlineLvl w:val="1"/>
              <w:rPr>
                <w:sz w:val="24"/>
                <w:szCs w:val="24"/>
              </w:rPr>
            </w:pPr>
          </w:p>
          <w:p w:rsidR="000206FD" w:rsidRDefault="000206FD" w:rsidP="00ED47E3">
            <w:pPr>
              <w:pStyle w:val="Heading3"/>
              <w:shd w:val="clear" w:color="auto" w:fill="143F6A" w:themeFill="accent3" w:themeFillShade="80"/>
              <w:outlineLvl w:val="2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2A13EAC" wp14:editId="4EEE12EB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70485</wp:posOffset>
                  </wp:positionV>
                  <wp:extent cx="628650" cy="626904"/>
                  <wp:effectExtent l="0" t="0" r="0" b="1905"/>
                  <wp:wrapNone/>
                  <wp:docPr id="4" name="Picture 4" descr="FSI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I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6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06FD" w:rsidRDefault="000206FD" w:rsidP="00ED47E3">
            <w:pPr>
              <w:pStyle w:val="Heading3"/>
              <w:shd w:val="clear" w:color="auto" w:fill="143F6A" w:themeFill="accent3" w:themeFillShade="80"/>
              <w:outlineLvl w:val="2"/>
            </w:pPr>
          </w:p>
          <w:p w:rsidR="008270BA" w:rsidRDefault="008270BA" w:rsidP="00ED47E3">
            <w:pPr>
              <w:pStyle w:val="Heading3"/>
              <w:shd w:val="clear" w:color="auto" w:fill="143F6A" w:themeFill="accent3" w:themeFillShade="80"/>
              <w:outlineLvl w:val="2"/>
            </w:pPr>
          </w:p>
          <w:p w:rsidR="005C61E4" w:rsidRPr="00AA4794" w:rsidRDefault="002B2353" w:rsidP="00ED47E3">
            <w:pPr>
              <w:pStyle w:val="Heading3"/>
              <w:shd w:val="clear" w:color="auto" w:fill="143F6A" w:themeFill="accent3" w:themeFillShade="80"/>
              <w:outlineLvl w:val="2"/>
            </w:pPr>
            <w:r>
              <w:t>Family Support Institute of bC</w:t>
            </w:r>
          </w:p>
          <w:p w:rsidR="005C61E4" w:rsidRPr="00AA4794" w:rsidRDefault="003C571C" w:rsidP="00ED47E3">
            <w:pPr>
              <w:pStyle w:val="ContactInfo"/>
              <w:shd w:val="clear" w:color="auto" w:fill="143F6A" w:themeFill="accent3" w:themeFillShade="80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7354D2EEABA342C0915F92812668123A"/>
                </w:placeholder>
                <w:text w:multiLine="1"/>
              </w:sdtPr>
              <w:sdtEndPr/>
              <w:sdtContent>
                <w:r w:rsidR="0017369A">
                  <w:rPr>
                    <w:lang w:val="en-CA"/>
                  </w:rPr>
                  <w:t>www.familysupport</w:t>
                </w:r>
                <w:r w:rsidR="00195842">
                  <w:rPr>
                    <w:lang w:val="en-CA"/>
                  </w:rPr>
                  <w:t>bc</w:t>
                </w:r>
                <w:r w:rsidR="0017369A">
                  <w:rPr>
                    <w:lang w:val="en-CA"/>
                  </w:rPr>
                  <w:t>.com</w:t>
                </w:r>
                <w:r w:rsidR="0017369A">
                  <w:rPr>
                    <w:lang w:val="en-CA"/>
                  </w:rPr>
                  <w:br/>
                </w:r>
                <w:r w:rsidR="0017369A">
                  <w:rPr>
                    <w:lang w:val="en-CA"/>
                  </w:rPr>
                  <w:br/>
                </w:r>
                <w:r w:rsidR="00207828">
                  <w:rPr>
                    <w:lang w:val="en-CA"/>
                  </w:rPr>
                  <w:t xml:space="preserve">Thursday October 17 </w:t>
                </w:r>
                <w:r w:rsidR="00207828">
                  <w:rPr>
                    <w:lang w:val="en-CA"/>
                  </w:rPr>
                  <w:br/>
                </w:r>
                <w:r w:rsidR="00207828">
                  <w:t>6:30 – 8:30 pm</w:t>
                </w:r>
              </w:sdtContent>
            </w:sdt>
          </w:p>
          <w:p w:rsidR="00C9626B" w:rsidRDefault="00C9626B" w:rsidP="00C9626B">
            <w:pPr>
              <w:pStyle w:val="ContactInfo"/>
              <w:shd w:val="clear" w:color="auto" w:fill="143F6A" w:themeFill="accent3" w:themeFillShade="80"/>
              <w:spacing w:after="0"/>
            </w:pPr>
            <w:proofErr w:type="spellStart"/>
            <w:r>
              <w:t>Seaquam</w:t>
            </w:r>
            <w:proofErr w:type="spellEnd"/>
            <w:r>
              <w:t xml:space="preserve"> Secondary - Theatre          11584 Lyon Road - Delta</w:t>
            </w:r>
          </w:p>
          <w:p w:rsidR="000E6CA2" w:rsidRDefault="00207828" w:rsidP="009B0D3C">
            <w:pPr>
              <w:pStyle w:val="ContactInfo"/>
              <w:shd w:val="clear" w:color="auto" w:fill="143F6A" w:themeFill="accent3" w:themeFillShade="80"/>
              <w:spacing w:after="0"/>
              <w:jc w:val="left"/>
            </w:pPr>
            <w:r>
              <w:t xml:space="preserve">                   </w:t>
            </w:r>
          </w:p>
          <w:p w:rsidR="00634C0E" w:rsidRPr="00AA4794" w:rsidRDefault="00634C0E" w:rsidP="009B0D3C">
            <w:pPr>
              <w:pStyle w:val="ContactInfo"/>
              <w:shd w:val="clear" w:color="auto" w:fill="143F6A" w:themeFill="accent3" w:themeFillShade="80"/>
              <w:spacing w:after="0"/>
              <w:jc w:val="left"/>
            </w:pPr>
          </w:p>
          <w:p w:rsidR="005C61E4" w:rsidRDefault="005C61E4" w:rsidP="00ED47E3">
            <w:pPr>
              <w:pStyle w:val="ContactInfo"/>
              <w:shd w:val="clear" w:color="auto" w:fill="143F6A" w:themeFill="accent3" w:themeFillShade="80"/>
            </w:pPr>
          </w:p>
          <w:p w:rsidR="000206FD" w:rsidRPr="00AA4794" w:rsidRDefault="000206FD" w:rsidP="00ED47E3">
            <w:pPr>
              <w:pStyle w:val="ContactInfo"/>
              <w:shd w:val="clear" w:color="auto" w:fill="143F6A" w:themeFill="accent3" w:themeFillShade="80"/>
            </w:pPr>
          </w:p>
        </w:tc>
      </w:tr>
    </w:tbl>
    <w:p w:rsidR="00493AC5" w:rsidRDefault="00493AC5" w:rsidP="00493AC5"/>
    <w:sectPr w:rsidR="00493AC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0E" w:rsidRDefault="0068160E" w:rsidP="005F5D5F">
      <w:pPr>
        <w:spacing w:after="0" w:line="240" w:lineRule="auto"/>
      </w:pPr>
      <w:r>
        <w:separator/>
      </w:r>
    </w:p>
  </w:endnote>
  <w:endnote w:type="continuationSeparator" w:id="0">
    <w:p w:rsidR="0068160E" w:rsidRDefault="0068160E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0E" w:rsidRDefault="0068160E" w:rsidP="005F5D5F">
      <w:pPr>
        <w:spacing w:after="0" w:line="240" w:lineRule="auto"/>
      </w:pPr>
      <w:r>
        <w:separator/>
      </w:r>
    </w:p>
  </w:footnote>
  <w:footnote w:type="continuationSeparator" w:id="0">
    <w:p w:rsidR="0068160E" w:rsidRDefault="0068160E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E87D4A"/>
    <w:multiLevelType w:val="hybridMultilevel"/>
    <w:tmpl w:val="C1AC8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6145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2E"/>
    <w:rsid w:val="000168C0"/>
    <w:rsid w:val="000206FD"/>
    <w:rsid w:val="000427C6"/>
    <w:rsid w:val="00076F31"/>
    <w:rsid w:val="000B4C91"/>
    <w:rsid w:val="000B58DA"/>
    <w:rsid w:val="000E6CA2"/>
    <w:rsid w:val="00171CDD"/>
    <w:rsid w:val="0017369A"/>
    <w:rsid w:val="00175521"/>
    <w:rsid w:val="00181FB9"/>
    <w:rsid w:val="00195842"/>
    <w:rsid w:val="001B452F"/>
    <w:rsid w:val="001C6E53"/>
    <w:rsid w:val="00207828"/>
    <w:rsid w:val="00251739"/>
    <w:rsid w:val="00261A78"/>
    <w:rsid w:val="00272876"/>
    <w:rsid w:val="002B2353"/>
    <w:rsid w:val="003939C0"/>
    <w:rsid w:val="003B6A17"/>
    <w:rsid w:val="003C1B05"/>
    <w:rsid w:val="003C571C"/>
    <w:rsid w:val="00411532"/>
    <w:rsid w:val="004124DA"/>
    <w:rsid w:val="00493AC5"/>
    <w:rsid w:val="004A7072"/>
    <w:rsid w:val="00515911"/>
    <w:rsid w:val="005222EE"/>
    <w:rsid w:val="00541BB3"/>
    <w:rsid w:val="00544732"/>
    <w:rsid w:val="00554F1C"/>
    <w:rsid w:val="005C61E4"/>
    <w:rsid w:val="005E418D"/>
    <w:rsid w:val="005F5D5F"/>
    <w:rsid w:val="00634C0E"/>
    <w:rsid w:val="00665EA1"/>
    <w:rsid w:val="0068160E"/>
    <w:rsid w:val="006E5B0F"/>
    <w:rsid w:val="007069EC"/>
    <w:rsid w:val="00766CD7"/>
    <w:rsid w:val="0079199F"/>
    <w:rsid w:val="007B0A56"/>
    <w:rsid w:val="007B5354"/>
    <w:rsid w:val="007C42E8"/>
    <w:rsid w:val="008270BA"/>
    <w:rsid w:val="00837654"/>
    <w:rsid w:val="00880783"/>
    <w:rsid w:val="00891277"/>
    <w:rsid w:val="008933E1"/>
    <w:rsid w:val="008B5772"/>
    <w:rsid w:val="008C031F"/>
    <w:rsid w:val="008C1756"/>
    <w:rsid w:val="008D17FF"/>
    <w:rsid w:val="008F6C52"/>
    <w:rsid w:val="009141C6"/>
    <w:rsid w:val="009A267F"/>
    <w:rsid w:val="009B0D3C"/>
    <w:rsid w:val="00A00962"/>
    <w:rsid w:val="00A01E2E"/>
    <w:rsid w:val="00A02A70"/>
    <w:rsid w:val="00A03450"/>
    <w:rsid w:val="00A44E55"/>
    <w:rsid w:val="00A52C25"/>
    <w:rsid w:val="00A97C88"/>
    <w:rsid w:val="00AA4794"/>
    <w:rsid w:val="00AB3068"/>
    <w:rsid w:val="00AB58F4"/>
    <w:rsid w:val="00AF0DEE"/>
    <w:rsid w:val="00AF32DC"/>
    <w:rsid w:val="00B46A60"/>
    <w:rsid w:val="00B5481B"/>
    <w:rsid w:val="00BC6ED1"/>
    <w:rsid w:val="00C57F20"/>
    <w:rsid w:val="00C9626B"/>
    <w:rsid w:val="00CA0172"/>
    <w:rsid w:val="00CD5127"/>
    <w:rsid w:val="00D16845"/>
    <w:rsid w:val="00D56FBE"/>
    <w:rsid w:val="00D751DD"/>
    <w:rsid w:val="00DA4C1A"/>
    <w:rsid w:val="00E3564F"/>
    <w:rsid w:val="00E47967"/>
    <w:rsid w:val="00E57130"/>
    <w:rsid w:val="00EC1838"/>
    <w:rsid w:val="00ED47E3"/>
    <w:rsid w:val="00ED49C2"/>
    <w:rsid w:val="00F2548A"/>
    <w:rsid w:val="00F74943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4285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234F77" w:themeColor="accent2" w:themeShade="80"/>
        <w:left w:val="single" w:sz="2" w:space="12" w:color="234F77" w:themeColor="accent2" w:themeShade="80"/>
        <w:bottom w:val="single" w:sz="2" w:space="31" w:color="234F77" w:themeColor="accent2" w:themeShade="80"/>
        <w:right w:val="single" w:sz="2" w:space="12" w:color="234F77" w:themeColor="accent2" w:themeShade="80"/>
      </w:pBdr>
      <w:shd w:val="clear" w:color="auto" w:fill="234F77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374C80" w:themeColor="accent1" w:themeShade="BF"/>
        <w:left w:val="single" w:sz="2" w:space="12" w:color="374C80" w:themeColor="accent1" w:themeShade="BF"/>
        <w:bottom w:val="single" w:sz="2" w:space="16" w:color="374C80" w:themeColor="accent1" w:themeShade="BF"/>
        <w:right w:val="single" w:sz="2" w:space="12" w:color="374C80" w:themeColor="accent1" w:themeShade="BF"/>
      </w:pBdr>
      <w:shd w:val="clear" w:color="auto" w:fill="374C80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234F77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374C80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374C80" w:themeColor="accent1" w:themeShade="BF"/>
        <w:left w:val="single" w:sz="2" w:space="12" w:color="374C80" w:themeColor="accent1" w:themeShade="BF"/>
        <w:bottom w:val="single" w:sz="2" w:space="16" w:color="374C80" w:themeColor="accent1" w:themeShade="BF"/>
        <w:right w:val="single" w:sz="2" w:space="12" w:color="374C80" w:themeColor="accent1" w:themeShade="BF"/>
      </w:pBdr>
      <w:shd w:val="clear" w:color="auto" w:fill="374C80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4A66AC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A66AC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253356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2533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3EBBF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4F4652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25335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4285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234F77" w:themeColor="accent2" w:themeShade="80"/>
        <w:left w:val="single" w:sz="2" w:space="12" w:color="234F77" w:themeColor="accent2" w:themeShade="80"/>
        <w:bottom w:val="single" w:sz="2" w:space="31" w:color="234F77" w:themeColor="accent2" w:themeShade="80"/>
        <w:right w:val="single" w:sz="2" w:space="12" w:color="234F77" w:themeColor="accent2" w:themeShade="80"/>
      </w:pBdr>
      <w:shd w:val="clear" w:color="auto" w:fill="234F77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374C80" w:themeColor="accent1" w:themeShade="BF"/>
        <w:left w:val="single" w:sz="2" w:space="12" w:color="374C80" w:themeColor="accent1" w:themeShade="BF"/>
        <w:bottom w:val="single" w:sz="2" w:space="16" w:color="374C80" w:themeColor="accent1" w:themeShade="BF"/>
        <w:right w:val="single" w:sz="2" w:space="12" w:color="374C80" w:themeColor="accent1" w:themeShade="BF"/>
      </w:pBdr>
      <w:shd w:val="clear" w:color="auto" w:fill="374C80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234F77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374C80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374C80" w:themeColor="accent1" w:themeShade="BF"/>
        <w:left w:val="single" w:sz="2" w:space="12" w:color="374C80" w:themeColor="accent1" w:themeShade="BF"/>
        <w:bottom w:val="single" w:sz="2" w:space="16" w:color="374C80" w:themeColor="accent1" w:themeShade="BF"/>
        <w:right w:val="single" w:sz="2" w:space="12" w:color="374C80" w:themeColor="accent1" w:themeShade="BF"/>
      </w:pBdr>
      <w:shd w:val="clear" w:color="auto" w:fill="374C80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4A66AC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A66AC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253356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2533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3EBBF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4F4652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25335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I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54D2EEABA342C0915F92812668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3923-3395-4F94-BABE-6E8698108F9D}"/>
      </w:docPartPr>
      <w:docPartBody>
        <w:p w:rsidR="003C432D" w:rsidRDefault="00E759D4">
          <w:pPr>
            <w:pStyle w:val="7354D2EEABA342C0915F92812668123A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D4"/>
    <w:rsid w:val="001332E6"/>
    <w:rsid w:val="002E4EFB"/>
    <w:rsid w:val="003C432D"/>
    <w:rsid w:val="004F5113"/>
    <w:rsid w:val="005D27E4"/>
    <w:rsid w:val="00814D61"/>
    <w:rsid w:val="008E54CB"/>
    <w:rsid w:val="00C4173B"/>
    <w:rsid w:val="00CD5D86"/>
    <w:rsid w:val="00E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EF8A68C6A4B9280F22594A22EC3CB">
    <w:name w:val="4C4EF8A68C6A4B9280F22594A22EC3CB"/>
  </w:style>
  <w:style w:type="paragraph" w:customStyle="1" w:styleId="3BB638D331F74FE3A50A745FA9EE9FB3">
    <w:name w:val="3BB638D331F74FE3A50A745FA9EE9FB3"/>
  </w:style>
  <w:style w:type="paragraph" w:customStyle="1" w:styleId="B8139A79357E420E8A787D80B9D59A49">
    <w:name w:val="B8139A79357E420E8A787D80B9D59A49"/>
  </w:style>
  <w:style w:type="paragraph" w:customStyle="1" w:styleId="AC4ED448924548FABF424528B769C6E3">
    <w:name w:val="AC4ED448924548FABF424528B769C6E3"/>
  </w:style>
  <w:style w:type="paragraph" w:customStyle="1" w:styleId="FDDAD868BE93421E8F52DDC6B84DF264">
    <w:name w:val="FDDAD868BE93421E8F52DDC6B84DF264"/>
  </w:style>
  <w:style w:type="paragraph" w:customStyle="1" w:styleId="9A3520533C664B39ACF273F7A43A5AE7">
    <w:name w:val="9A3520533C664B39ACF273F7A43A5AE7"/>
  </w:style>
  <w:style w:type="paragraph" w:customStyle="1" w:styleId="95DD5328475A4B01AAF2301CB52C6C14">
    <w:name w:val="95DD5328475A4B01AAF2301CB52C6C14"/>
  </w:style>
  <w:style w:type="paragraph" w:customStyle="1" w:styleId="C1246081C61649EAA3937B934DAA63E3">
    <w:name w:val="C1246081C61649EAA3937B934DAA63E3"/>
  </w:style>
  <w:style w:type="paragraph" w:customStyle="1" w:styleId="F77A66D4276F4274BE4FB2E15598C7EB">
    <w:name w:val="F77A66D4276F4274BE4FB2E15598C7EB"/>
  </w:style>
  <w:style w:type="paragraph" w:customStyle="1" w:styleId="8A490A3BC6964DC59642FE89DA243294">
    <w:name w:val="8A490A3BC6964DC59642FE89DA243294"/>
  </w:style>
  <w:style w:type="paragraph" w:customStyle="1" w:styleId="8721B7106B1549A28CCABE0C6DC4750D">
    <w:name w:val="8721B7106B1549A28CCABE0C6DC4750D"/>
  </w:style>
  <w:style w:type="paragraph" w:customStyle="1" w:styleId="E8DB65AF2FB949EEB7D6D045354CB5CE">
    <w:name w:val="E8DB65AF2FB949EEB7D6D045354CB5CE"/>
  </w:style>
  <w:style w:type="paragraph" w:customStyle="1" w:styleId="ACA026133CDE460BBE95E6F45243AD66">
    <w:name w:val="ACA026133CDE460BBE95E6F45243AD66"/>
  </w:style>
  <w:style w:type="paragraph" w:customStyle="1" w:styleId="7444A7BDB01C4E968DA690784B5FCC48">
    <w:name w:val="7444A7BDB01C4E968DA690784B5FCC48"/>
  </w:style>
  <w:style w:type="paragraph" w:customStyle="1" w:styleId="7354D2EEABA342C0915F92812668123A">
    <w:name w:val="7354D2EEABA342C0915F92812668123A"/>
  </w:style>
  <w:style w:type="paragraph" w:customStyle="1" w:styleId="D5AFCF2047D74666A9AB2BF524641492">
    <w:name w:val="D5AFCF2047D74666A9AB2BF524641492"/>
  </w:style>
  <w:style w:type="paragraph" w:customStyle="1" w:styleId="A31BB585653D485FA877DB7FAD604C01">
    <w:name w:val="A31BB585653D485FA877DB7FAD604C01"/>
  </w:style>
  <w:style w:type="paragraph" w:customStyle="1" w:styleId="5EE1AE12541E46C89E9780FCB312E52D">
    <w:name w:val="5EE1AE12541E46C89E9780FCB312E52D"/>
  </w:style>
  <w:style w:type="paragraph" w:customStyle="1" w:styleId="26C59A0EE3654B34A860537EDBA4803A">
    <w:name w:val="26C59A0EE3654B34A860537EDBA4803A"/>
    <w:rsid w:val="003C432D"/>
  </w:style>
  <w:style w:type="paragraph" w:customStyle="1" w:styleId="FE2F33EB1C5D47759EBC782D9E8D6BFD">
    <w:name w:val="FE2F33EB1C5D47759EBC782D9E8D6BFD"/>
    <w:rsid w:val="003C432D"/>
  </w:style>
  <w:style w:type="paragraph" w:customStyle="1" w:styleId="1239BFEB91594B0F825B22D17A24719F">
    <w:name w:val="1239BFEB91594B0F825B22D17A24719F"/>
    <w:rsid w:val="003C432D"/>
  </w:style>
  <w:style w:type="paragraph" w:customStyle="1" w:styleId="12195B0A4146471EAC2850A557FBD153">
    <w:name w:val="12195B0A4146471EAC2850A557FBD153"/>
    <w:rsid w:val="003C432D"/>
  </w:style>
  <w:style w:type="paragraph" w:customStyle="1" w:styleId="31196FCB480641F587C71ADF1E9B6B24">
    <w:name w:val="31196FCB480641F587C71ADF1E9B6B24"/>
    <w:rsid w:val="003C432D"/>
  </w:style>
  <w:style w:type="paragraph" w:customStyle="1" w:styleId="79568646D0BE47629E618C65D91D77DC">
    <w:name w:val="79568646D0BE47629E618C65D91D77DC"/>
    <w:rsid w:val="003C432D"/>
  </w:style>
  <w:style w:type="paragraph" w:customStyle="1" w:styleId="8A37D5AC7AFA46868480BD81EF68CFD0">
    <w:name w:val="8A37D5AC7AFA46868480BD81EF68CFD0"/>
    <w:rsid w:val="003C432D"/>
  </w:style>
  <w:style w:type="paragraph" w:customStyle="1" w:styleId="178618EDBED84F5B8CD43E11ABBD59AB">
    <w:name w:val="178618EDBED84F5B8CD43E11ABBD59AB"/>
    <w:rsid w:val="003C432D"/>
  </w:style>
  <w:style w:type="paragraph" w:customStyle="1" w:styleId="19A036159C5745DEA88C674104F80F31">
    <w:name w:val="19A036159C5745DEA88C674104F80F31"/>
    <w:rsid w:val="003C432D"/>
  </w:style>
  <w:style w:type="paragraph" w:customStyle="1" w:styleId="FDEDB95DAB1B4B39AB47308AC0D002A3">
    <w:name w:val="FDEDB95DAB1B4B39AB47308AC0D002A3"/>
    <w:rsid w:val="003C432D"/>
  </w:style>
  <w:style w:type="paragraph" w:customStyle="1" w:styleId="AAC5993ACBEC4CAD9609E0C456BD5C85">
    <w:name w:val="AAC5993ACBEC4CAD9609E0C456BD5C85"/>
    <w:rsid w:val="003C43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EF8A68C6A4B9280F22594A22EC3CB">
    <w:name w:val="4C4EF8A68C6A4B9280F22594A22EC3CB"/>
  </w:style>
  <w:style w:type="paragraph" w:customStyle="1" w:styleId="3BB638D331F74FE3A50A745FA9EE9FB3">
    <w:name w:val="3BB638D331F74FE3A50A745FA9EE9FB3"/>
  </w:style>
  <w:style w:type="paragraph" w:customStyle="1" w:styleId="B8139A79357E420E8A787D80B9D59A49">
    <w:name w:val="B8139A79357E420E8A787D80B9D59A49"/>
  </w:style>
  <w:style w:type="paragraph" w:customStyle="1" w:styleId="AC4ED448924548FABF424528B769C6E3">
    <w:name w:val="AC4ED448924548FABF424528B769C6E3"/>
  </w:style>
  <w:style w:type="paragraph" w:customStyle="1" w:styleId="FDDAD868BE93421E8F52DDC6B84DF264">
    <w:name w:val="FDDAD868BE93421E8F52DDC6B84DF264"/>
  </w:style>
  <w:style w:type="paragraph" w:customStyle="1" w:styleId="9A3520533C664B39ACF273F7A43A5AE7">
    <w:name w:val="9A3520533C664B39ACF273F7A43A5AE7"/>
  </w:style>
  <w:style w:type="paragraph" w:customStyle="1" w:styleId="95DD5328475A4B01AAF2301CB52C6C14">
    <w:name w:val="95DD5328475A4B01AAF2301CB52C6C14"/>
  </w:style>
  <w:style w:type="paragraph" w:customStyle="1" w:styleId="C1246081C61649EAA3937B934DAA63E3">
    <w:name w:val="C1246081C61649EAA3937B934DAA63E3"/>
  </w:style>
  <w:style w:type="paragraph" w:customStyle="1" w:styleId="F77A66D4276F4274BE4FB2E15598C7EB">
    <w:name w:val="F77A66D4276F4274BE4FB2E15598C7EB"/>
  </w:style>
  <w:style w:type="paragraph" w:customStyle="1" w:styleId="8A490A3BC6964DC59642FE89DA243294">
    <w:name w:val="8A490A3BC6964DC59642FE89DA243294"/>
  </w:style>
  <w:style w:type="paragraph" w:customStyle="1" w:styleId="8721B7106B1549A28CCABE0C6DC4750D">
    <w:name w:val="8721B7106B1549A28CCABE0C6DC4750D"/>
  </w:style>
  <w:style w:type="paragraph" w:customStyle="1" w:styleId="E8DB65AF2FB949EEB7D6D045354CB5CE">
    <w:name w:val="E8DB65AF2FB949EEB7D6D045354CB5CE"/>
  </w:style>
  <w:style w:type="paragraph" w:customStyle="1" w:styleId="ACA026133CDE460BBE95E6F45243AD66">
    <w:name w:val="ACA026133CDE460BBE95E6F45243AD66"/>
  </w:style>
  <w:style w:type="paragraph" w:customStyle="1" w:styleId="7444A7BDB01C4E968DA690784B5FCC48">
    <w:name w:val="7444A7BDB01C4E968DA690784B5FCC48"/>
  </w:style>
  <w:style w:type="paragraph" w:customStyle="1" w:styleId="7354D2EEABA342C0915F92812668123A">
    <w:name w:val="7354D2EEABA342C0915F92812668123A"/>
  </w:style>
  <w:style w:type="paragraph" w:customStyle="1" w:styleId="D5AFCF2047D74666A9AB2BF524641492">
    <w:name w:val="D5AFCF2047D74666A9AB2BF524641492"/>
  </w:style>
  <w:style w:type="paragraph" w:customStyle="1" w:styleId="A31BB585653D485FA877DB7FAD604C01">
    <w:name w:val="A31BB585653D485FA877DB7FAD604C01"/>
  </w:style>
  <w:style w:type="paragraph" w:customStyle="1" w:styleId="5EE1AE12541E46C89E9780FCB312E52D">
    <w:name w:val="5EE1AE12541E46C89E9780FCB312E52D"/>
  </w:style>
  <w:style w:type="paragraph" w:customStyle="1" w:styleId="26C59A0EE3654B34A860537EDBA4803A">
    <w:name w:val="26C59A0EE3654B34A860537EDBA4803A"/>
    <w:rsid w:val="003C432D"/>
  </w:style>
  <w:style w:type="paragraph" w:customStyle="1" w:styleId="FE2F33EB1C5D47759EBC782D9E8D6BFD">
    <w:name w:val="FE2F33EB1C5D47759EBC782D9E8D6BFD"/>
    <w:rsid w:val="003C432D"/>
  </w:style>
  <w:style w:type="paragraph" w:customStyle="1" w:styleId="1239BFEB91594B0F825B22D17A24719F">
    <w:name w:val="1239BFEB91594B0F825B22D17A24719F"/>
    <w:rsid w:val="003C432D"/>
  </w:style>
  <w:style w:type="paragraph" w:customStyle="1" w:styleId="12195B0A4146471EAC2850A557FBD153">
    <w:name w:val="12195B0A4146471EAC2850A557FBD153"/>
    <w:rsid w:val="003C432D"/>
  </w:style>
  <w:style w:type="paragraph" w:customStyle="1" w:styleId="31196FCB480641F587C71ADF1E9B6B24">
    <w:name w:val="31196FCB480641F587C71ADF1E9B6B24"/>
    <w:rsid w:val="003C432D"/>
  </w:style>
  <w:style w:type="paragraph" w:customStyle="1" w:styleId="79568646D0BE47629E618C65D91D77DC">
    <w:name w:val="79568646D0BE47629E618C65D91D77DC"/>
    <w:rsid w:val="003C432D"/>
  </w:style>
  <w:style w:type="paragraph" w:customStyle="1" w:styleId="8A37D5AC7AFA46868480BD81EF68CFD0">
    <w:name w:val="8A37D5AC7AFA46868480BD81EF68CFD0"/>
    <w:rsid w:val="003C432D"/>
  </w:style>
  <w:style w:type="paragraph" w:customStyle="1" w:styleId="178618EDBED84F5B8CD43E11ABBD59AB">
    <w:name w:val="178618EDBED84F5B8CD43E11ABBD59AB"/>
    <w:rsid w:val="003C432D"/>
  </w:style>
  <w:style w:type="paragraph" w:customStyle="1" w:styleId="19A036159C5745DEA88C674104F80F31">
    <w:name w:val="19A036159C5745DEA88C674104F80F31"/>
    <w:rsid w:val="003C432D"/>
  </w:style>
  <w:style w:type="paragraph" w:customStyle="1" w:styleId="FDEDB95DAB1B4B39AB47308AC0D002A3">
    <w:name w:val="FDEDB95DAB1B4B39AB47308AC0D002A3"/>
    <w:rsid w:val="003C432D"/>
  </w:style>
  <w:style w:type="paragraph" w:customStyle="1" w:styleId="AAC5993ACBEC4CAD9609E0C456BD5C85">
    <w:name w:val="AAC5993ACBEC4CAD9609E0C456BD5C85"/>
    <w:rsid w:val="003C4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E37E-EAF1-494C-AD51-206E271E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</dc:creator>
  <cp:lastModifiedBy>Windows User</cp:lastModifiedBy>
  <cp:revision>2</cp:revision>
  <cp:lastPrinted>2019-02-04T18:27:00Z</cp:lastPrinted>
  <dcterms:created xsi:type="dcterms:W3CDTF">2019-10-04T18:41:00Z</dcterms:created>
  <dcterms:modified xsi:type="dcterms:W3CDTF">2019-10-04T18:41:00Z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